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6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84"/>
        <w:gridCol w:w="4185"/>
        <w:gridCol w:w="4184"/>
        <w:gridCol w:w="4185"/>
      </w:tblGrid>
      <w:tr w:rsidR="00A70CF5" w:rsidRPr="00B67B6F" w:rsidTr="00F926F6">
        <w:trPr>
          <w:cantSplit/>
          <w:trHeight w:val="11193"/>
        </w:trPr>
        <w:tc>
          <w:tcPr>
            <w:tcW w:w="4184" w:type="dxa"/>
            <w:shd w:val="clear" w:color="auto" w:fill="AFD781" w:themeFill="accent1" w:themeFillTint="99"/>
          </w:tcPr>
          <w:p w:rsidR="0025750C" w:rsidRPr="00B67B6F" w:rsidRDefault="006F5B97" w:rsidP="00042002">
            <w:pPr>
              <w:shd w:val="clear" w:color="auto" w:fill="AFD781" w:themeFill="accent1" w:themeFillTint="9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bookmarkStart w:id="0" w:name="_GoBack"/>
            <w:bookmarkEnd w:id="0"/>
            <w:r w:rsidRPr="00B67B6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УЧРЕЖДЕНИЯ</w:t>
            </w:r>
          </w:p>
          <w:p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ЗДРАВООХРАНЕНИЯ</w:t>
            </w:r>
          </w:p>
          <w:p w:rsidR="005B6898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УЗ «Гродненская областная детская клиническая больница»</w:t>
            </w:r>
          </w:p>
          <w:p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Островского, 22</w:t>
            </w:r>
          </w:p>
          <w:p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</w:t>
            </w:r>
          </w:p>
          <w:p w:rsidR="00AE699A" w:rsidRPr="00EC758C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(0152)79622</w:t>
            </w:r>
            <w:r w:rsidR="00EC758C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приемное отделение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AE699A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8(0152)796270</w:t>
            </w:r>
            <w:r w:rsid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 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справка</w:t>
            </w:r>
          </w:p>
          <w:p w:rsidR="00EC758C" w:rsidRPr="00EC758C" w:rsidRDefault="00EC758C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E699A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УЗ «Гродненский областной клинический центр «Психиатрия-наркология»</w:t>
            </w:r>
          </w:p>
          <w:p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Обухова,</w:t>
            </w:r>
            <w:r w:rsidR="006A5EE5"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д. 15</w:t>
            </w:r>
          </w:p>
          <w:p w:rsidR="00657767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понедельник-пятница </w:t>
            </w:r>
          </w:p>
          <w:p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8.30-19.00</w:t>
            </w:r>
          </w:p>
          <w:p w:rsidR="00657767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8(0152)398344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527F0A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398362</w:t>
            </w:r>
          </w:p>
          <w:p w:rsidR="00527F0A" w:rsidRDefault="00527F0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Центры дружественные подросткам и молодежи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«Позитив»</w:t>
            </w:r>
          </w:p>
          <w:p w:rsidR="006D14B2" w:rsidRPr="006D14B2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6D14B2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ГУЗ «Детская центральная городская клиническая поликлиника г. Гродно»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(0152)558806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«Контакт»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ГУЗ филиал «Детская центральная городская клиническая поликлиника</w:t>
            </w:r>
          </w:p>
          <w:p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:rsidR="00241B1B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8(0152)656375</w:t>
            </w:r>
            <w:r w:rsidR="000529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677404</w:t>
            </w:r>
          </w:p>
        </w:tc>
        <w:tc>
          <w:tcPr>
            <w:tcW w:w="4185" w:type="dxa"/>
            <w:shd w:val="clear" w:color="auto" w:fill="FFFF00"/>
          </w:tcPr>
          <w:p w:rsidR="004368FA" w:rsidRDefault="004368FA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B0154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  <w:t>Региональная приемная Национальной комиссии по правам ребенка</w:t>
            </w:r>
          </w:p>
          <w:p w:rsidR="00F56B56" w:rsidRPr="00F56B56" w:rsidRDefault="00F56B56" w:rsidP="00F56B56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F56B56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ул. М. Горького, 79</w:t>
            </w:r>
          </w:p>
          <w:p w:rsidR="00E51B3F" w:rsidRPr="004368FA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понедельник-пятница</w:t>
            </w:r>
          </w:p>
          <w:p w:rsidR="00E51B3F" w:rsidRPr="004368FA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8.30 – 13.00, 14.00 - 17.00,</w:t>
            </w:r>
          </w:p>
          <w:p w:rsidR="00E51B3F" w:rsidRPr="004368FA" w:rsidRDefault="00E51B3F" w:rsidP="00E51B3F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запись на прием производится по телефону:</w:t>
            </w:r>
          </w:p>
          <w:p w:rsidR="00E51B3F" w:rsidRPr="00AF0C5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  <w:t>8(0152)557033</w:t>
            </w:r>
          </w:p>
          <w:p w:rsidR="004368FA" w:rsidRDefault="004368FA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</w:p>
          <w:p w:rsidR="00E51B3F" w:rsidRPr="00AF0C5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>Гродненская областная организация Республиканского общественного объединения «Белорусское Общество Красного Креста»</w:t>
            </w:r>
          </w:p>
          <w:p w:rsidR="00E51B3F" w:rsidRPr="004368FA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Ожешко, д. 1</w:t>
            </w:r>
          </w:p>
          <w:p w:rsidR="00AE699A" w:rsidRPr="004368FA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понедельник-четверг</w:t>
            </w:r>
            <w:r w:rsidR="00AE699A"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</w:t>
            </w:r>
          </w:p>
          <w:p w:rsidR="00AE699A" w:rsidRPr="004368FA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8.30-17.15,</w:t>
            </w:r>
          </w:p>
          <w:p w:rsidR="00E51B3F" w:rsidRPr="004368FA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пятница </w:t>
            </w:r>
            <w:r w:rsidRPr="004368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8.30-16.00</w:t>
            </w:r>
          </w:p>
          <w:p w:rsidR="00E51B3F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8(0152)625751</w:t>
            </w:r>
          </w:p>
          <w:p w:rsidR="005D5E07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5D5E07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5D5E07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C317E5" w:rsidRPr="00AF0C58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45A12B8" wp14:editId="5E8CCA79">
                  <wp:extent cx="2343150" cy="1314450"/>
                  <wp:effectExtent l="0" t="0" r="0" b="0"/>
                  <wp:docPr id="14" name="Рисунок 14" descr="Замкнутый ребенок — что делать, если ребенок замкнутый и необщительный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мкнутый ребенок — что делать, если ребенок замкнутый и необщительный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shd w:val="clear" w:color="auto" w:fill="AFD781" w:themeFill="accent1" w:themeFillTint="99"/>
          </w:tcPr>
          <w:p w:rsidR="004A0B1A" w:rsidRDefault="004A0B1A" w:rsidP="004A0B1A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A40758C" wp14:editId="75EA63C8">
                  <wp:extent cx="1209675" cy="1047750"/>
                  <wp:effectExtent l="0" t="0" r="9525" b="0"/>
                  <wp:docPr id="9" name="Рисунок 9" descr="Тонировка задней полусферы с растонировкой Mersedes-Benz G Class –  портфолио Garage-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онировка задней полусферы с растонировкой Mersedes-Benz G Class –  портфолио Garage-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785B" w:rsidRDefault="008561EA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МИЛИЦИЯ 102</w:t>
            </w:r>
          </w:p>
          <w:p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(круглосуточно)</w:t>
            </w: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Республиканский центр психологической помощи</w:t>
            </w:r>
          </w:p>
          <w:p w:rsidR="000C1875" w:rsidRP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+375(17)3001006</w:t>
            </w: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http://rcpp.by/</w:t>
            </w:r>
          </w:p>
          <w:p w:rsidR="000974D9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 – четверг</w:t>
            </w:r>
          </w:p>
          <w:p w:rsidR="009D56DD" w:rsidRPr="00AC00A7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17.00,</w:t>
            </w:r>
            <w:r w:rsidR="00AF0C58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пятница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8.30 - </w:t>
            </w:r>
            <w:r w:rsidR="00AF0C58" w:rsidRP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16.15</w:t>
            </w: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Служба экстренной психологической помощи</w:t>
            </w: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г. Гродно</w:t>
            </w:r>
          </w:p>
          <w:p w:rsidR="000C1875" w:rsidRPr="00AC00A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 (для жителей Гродненской области)</w:t>
            </w:r>
          </w:p>
          <w:p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170</w:t>
            </w:r>
          </w:p>
          <w:p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skype: help170</w:t>
            </w:r>
          </w:p>
          <w:p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 xml:space="preserve">e-mail: </w:t>
            </w:r>
            <w:hyperlink r:id="rId13" w:history="1">
              <w:r w:rsidRPr="000C1875">
                <w:rPr>
                  <w:rStyle w:val="afc"/>
                  <w:rFonts w:ascii="Times New Roman" w:eastAsia="Calibri" w:hAnsi="Times New Roman" w:cs="Times New Roman"/>
                  <w:b/>
                  <w:sz w:val="30"/>
                  <w:szCs w:val="30"/>
                  <w:lang w:val="en-US" w:bidi="ar-SA"/>
                </w:rPr>
                <w:t>help170@mail.ru</w:t>
              </w:r>
            </w:hyperlink>
          </w:p>
          <w:p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</w:pPr>
          </w:p>
          <w:p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ГУО «Гродненский областной социально-педагогический центр»</w:t>
            </w:r>
          </w:p>
          <w:p w:rsidR="00AF0C58" w:rsidRPr="00F56B56" w:rsidRDefault="00AF0C58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F56B56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ул. М. Горького, 79</w:t>
            </w:r>
          </w:p>
          <w:p w:rsid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AC00A7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пятница</w:t>
            </w:r>
          </w:p>
          <w:p w:rsidR="000C1875" w:rsidRP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8.30- 17.00</w:t>
            </w:r>
          </w:p>
          <w:p w:rsidR="000C1875" w:rsidRPr="000C1875" w:rsidRDefault="000C1875" w:rsidP="00795513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8(0152)557033</w:t>
            </w:r>
          </w:p>
        </w:tc>
        <w:tc>
          <w:tcPr>
            <w:tcW w:w="4185" w:type="dxa"/>
            <w:shd w:val="clear" w:color="auto" w:fill="AFD781" w:themeFill="accent1" w:themeFillTint="99"/>
          </w:tcPr>
          <w:p w:rsidR="00B60CB7" w:rsidRPr="00B67B6F" w:rsidRDefault="00B60CB7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016C49" w:rsidRP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Главное управление образования</w:t>
            </w:r>
          </w:p>
          <w:p w:rsid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Гродненского областного исполнительного комитета</w:t>
            </w:r>
          </w:p>
          <w:p w:rsidR="00016C49" w:rsidRDefault="00016C49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</w:p>
          <w:p w:rsidR="007D50CC" w:rsidRPr="00016C49" w:rsidRDefault="005B6898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Государственное учреждение образования</w:t>
            </w:r>
          </w:p>
          <w:p w:rsidR="005B6898" w:rsidRPr="00016C49" w:rsidRDefault="005B6898" w:rsidP="0031710E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«Гродненский областной</w:t>
            </w:r>
            <w:r w:rsidR="007D50CC"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 xml:space="preserve"> </w:t>
            </w: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социально-педагогический центр»</w:t>
            </w:r>
          </w:p>
          <w:p w:rsidR="005B6898" w:rsidRPr="00B67B6F" w:rsidRDefault="0031710E" w:rsidP="0031710E">
            <w:pPr>
              <w:shd w:val="clear" w:color="auto" w:fill="AFD781" w:themeFill="accent1" w:themeFillTint="99"/>
              <w:ind w:left="-106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3C02ED63" wp14:editId="5759C103">
                  <wp:extent cx="1245601" cy="11334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63" cy="1135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76AFA" w:rsidRPr="00B67B6F" w:rsidRDefault="00A76AFA" w:rsidP="00024C0B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24337" w:rsidRDefault="0031710E" w:rsidP="00016C49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31710E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Региональная карта помощи</w:t>
            </w:r>
          </w:p>
          <w:p w:rsidR="00524337" w:rsidRPr="00524337" w:rsidRDefault="00524337" w:rsidP="00016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r w:rsidRPr="00524337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Гродненской области</w:t>
            </w:r>
          </w:p>
          <w:p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несовершеннолетним, </w:t>
            </w:r>
          </w:p>
          <w:p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пострадавшим от сексуального насилия или эксплуатации</w:t>
            </w:r>
          </w:p>
          <w:p w:rsidR="0031710E" w:rsidRPr="0031710E" w:rsidRDefault="0031710E" w:rsidP="0031710E">
            <w:pPr>
              <w:ind w:left="-106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</w:pPr>
          </w:p>
          <w:p w:rsidR="0031710E" w:rsidRPr="00880377" w:rsidRDefault="0031710E" w:rsidP="00880377">
            <w:pPr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294E65F6" wp14:editId="3FAA47FD">
                  <wp:extent cx="2190750" cy="1628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33" cy="1629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A64" w:rsidRDefault="00FE6A64"/>
    <w:tbl>
      <w:tblPr>
        <w:tblW w:w="54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95"/>
        <w:gridCol w:w="4195"/>
        <w:gridCol w:w="4195"/>
        <w:gridCol w:w="4195"/>
      </w:tblGrid>
      <w:tr w:rsidR="005D763E" w:rsidRPr="005D763E" w:rsidTr="00AE6653">
        <w:trPr>
          <w:trHeight w:val="10757"/>
          <w:jc w:val="center"/>
        </w:trPr>
        <w:tc>
          <w:tcPr>
            <w:tcW w:w="4195" w:type="dxa"/>
            <w:shd w:val="clear" w:color="auto" w:fill="AFD781" w:themeFill="accent1" w:themeFillTint="99"/>
          </w:tcPr>
          <w:p w:rsidR="00266BC3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BD1406" w:rsidRDefault="00BD1406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УВАЖАЕМЫЕ </w:t>
            </w:r>
            <w:r w:rsidR="00FE6A64"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РОДИТЕЛИ</w:t>
            </w:r>
            <w:r w:rsid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!</w:t>
            </w:r>
          </w:p>
          <w:p w:rsidR="00266BC3" w:rsidRPr="00FE6A64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812774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Сексуальное насилие </w:t>
            </w:r>
            <w:r w:rsidR="00812774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это вовлечение ребенка в сексуальные действия с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взрослыми с целью получения последними удовольствия или выгоды.</w:t>
            </w:r>
          </w:p>
          <w:p w:rsidR="00A20961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 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Преступления против половой </w:t>
            </w:r>
            <w:r w:rsidR="0081277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неприкосновенности</w:t>
            </w:r>
            <w:r w:rsidR="00A20961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детей включают в себя не только половой акт, но и развратные действия</w:t>
            </w:r>
            <w:r w:rsidR="00E50A5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:rsidR="00812774" w:rsidRPr="005D763E" w:rsidRDefault="00F926F6" w:rsidP="00266BC3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ваш ребёнок стал жертвой сексуального насилия,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окажите ему необходимую помощь!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Незамедлительно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сообщит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преступлении в органы внутренних дел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позаботьтесь, чтобы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ребенку бы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оказана профессиональная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сихологическая, медицинская и иная помощь.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E6A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Психологические травмы оказывают сильное влияние на всю последующую жизнь человека,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его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психическое и физическое здоровье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95" w:type="dxa"/>
            <w:shd w:val="clear" w:color="auto" w:fill="FFFF00"/>
          </w:tcPr>
          <w:p w:rsidR="00016C49" w:rsidRDefault="00016C49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B4A84" w:rsidRDefault="00E50A54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СОЦИАЛЬНО-ПЕДАГОГИЧЕСКИЕ ЦЕНТРЫ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(далее - СПЦ)</w:t>
            </w:r>
          </w:p>
          <w:p w:rsidR="00795513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95513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«Берестовицкий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г.п.Б.Берестовица,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пл. Ратушная, 2</w:t>
            </w:r>
          </w:p>
          <w:p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(01511)71327</w:t>
            </w:r>
          </w:p>
          <w:p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«Волковысский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Волковыск,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Горбатова,12А</w:t>
            </w:r>
          </w:p>
          <w:p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8(01512)62081</w:t>
            </w:r>
          </w:p>
          <w:p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«Гродненский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795513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ул. Гаспадарчая, д.10, 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(0152)681514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7955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557124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Ленинского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Врублевского,76а</w:t>
            </w:r>
          </w:p>
          <w:p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(0152)447553</w:t>
            </w:r>
            <w:r w:rsidR="000E1EA2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447550</w:t>
            </w:r>
          </w:p>
          <w:p w:rsidR="000E1EA2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Октябрьского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пр. Космонавтов, 37</w:t>
            </w:r>
          </w:p>
          <w:p w:rsidR="004406F5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(0152)626334</w:t>
            </w:r>
          </w:p>
          <w:p w:rsidR="004406F5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Дятлово»</w:t>
            </w:r>
          </w:p>
          <w:p w:rsidR="00F4389C" w:rsidRP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Дятлово, ул. Кутузова, 3</w:t>
            </w:r>
          </w:p>
          <w:p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8(01563)60295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27118</w:t>
            </w:r>
          </w:p>
          <w:p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«Зельвенский районный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:rsidR="00FE6A64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Зельва, ул. Пушкина, 49</w:t>
            </w:r>
          </w:p>
          <w:p w:rsidR="00691FB6" w:rsidRPr="005D763E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8(01564)74349</w:t>
            </w:r>
          </w:p>
        </w:tc>
        <w:tc>
          <w:tcPr>
            <w:tcW w:w="4195" w:type="dxa"/>
          </w:tcPr>
          <w:p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«Ивьевский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703BAE" w:rsidRPr="00F4389C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Ивье, ул. Пионерская,41</w:t>
            </w:r>
          </w:p>
          <w:p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8(01595)62056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61263</w:t>
            </w:r>
          </w:p>
          <w:p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«С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ПЦ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Кореличского района»</w:t>
            </w:r>
          </w:p>
          <w:p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аг. Полужье,</w:t>
            </w:r>
          </w:p>
          <w:p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Молодежная,1</w:t>
            </w:r>
          </w:p>
          <w:p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8(01596)76405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76880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«Лидский районный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70056B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Лида, ул.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Транспортная, 4</w:t>
            </w:r>
          </w:p>
          <w:p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8(0154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)6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57950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57948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57942</w:t>
            </w:r>
          </w:p>
          <w:p w:rsidR="000E1EA2" w:rsidRPr="005D763E" w:rsidRDefault="000E1EA2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0056B" w:rsidRPr="00362ED4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Мостовского района»</w:t>
            </w:r>
          </w:p>
          <w:p w:rsidR="00362ED4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Мосты, 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Буденного, д.2А</w:t>
            </w:r>
          </w:p>
          <w:p w:rsidR="00B9423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8(01515)37816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«Новогрудский районный СПЦ»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Новогрудок,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Минская, д. 75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8(01597)60664</w:t>
            </w:r>
          </w:p>
          <w:p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Островецкого района»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аг. Ворняны,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Интернатская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7А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8(01591)7</w:t>
            </w:r>
            <w:r w:rsidR="00375F8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9832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70385</w:t>
            </w:r>
          </w:p>
          <w:p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Ошмянского района»</w:t>
            </w:r>
          </w:p>
          <w:p w:rsidR="00C93363" w:rsidRPr="00F4389C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Ошмяны, ул. Советская, д. 3</w:t>
            </w:r>
            <w:r w:rsidR="001C6F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</w:p>
          <w:p w:rsidR="00FE6A64" w:rsidRPr="00362ED4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8(01593)70758</w:t>
            </w:r>
          </w:p>
        </w:tc>
        <w:tc>
          <w:tcPr>
            <w:tcW w:w="4195" w:type="dxa"/>
          </w:tcPr>
          <w:p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УО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«Радунский государственный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Вороновского района»</w:t>
            </w:r>
          </w:p>
          <w:p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Вороновский район,</w:t>
            </w:r>
            <w:r w:rsid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 Радунь,</w:t>
            </w:r>
          </w:p>
          <w:p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Советская, д. 108</w:t>
            </w:r>
          </w:p>
          <w:p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8(01594)45432</w:t>
            </w:r>
          </w:p>
          <w:p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93363" w:rsidRP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«Свислочский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Свислочь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Пролетарская,11</w:t>
            </w:r>
          </w:p>
          <w:p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8(01513)71563,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71947</w:t>
            </w:r>
          </w:p>
          <w:p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Слонимского района»</w:t>
            </w:r>
          </w:p>
          <w:p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Слоним, ул. Тополевая, 33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/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  <w:p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8(01562)253-63</w:t>
            </w:r>
          </w:p>
          <w:p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«Сморгонский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:rsidR="00D171D8" w:rsidRPr="00F4389C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Сморгонь,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Я.Коласа, д. 17</w:t>
            </w:r>
          </w:p>
          <w:p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8(01592)48338</w:t>
            </w:r>
          </w:p>
          <w:p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«Щучинский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D171D8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Щучин, 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Пушкина, д.6А</w:t>
            </w:r>
          </w:p>
          <w:p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8(01514)20660</w:t>
            </w:r>
          </w:p>
          <w:p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233" w:rsidRPr="005D763E" w:rsidRDefault="005D5E07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36ED2DAB" wp14:editId="43FDB8CF">
                  <wp:extent cx="2314575" cy="16573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17" cy="165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233" w:rsidRPr="005D763E" w:rsidRDefault="00B94233" w:rsidP="007B37B2">
      <w:pPr>
        <w:pStyle w:val="af"/>
        <w:rPr>
          <w:rFonts w:ascii="Times New Roman" w:hAnsi="Times New Roman" w:cs="Times New Roman"/>
          <w:noProof/>
          <w:sz w:val="24"/>
          <w:szCs w:val="24"/>
        </w:rPr>
      </w:pPr>
    </w:p>
    <w:sectPr w:rsidR="00B94233" w:rsidRPr="005D763E" w:rsidSect="007B37B2">
      <w:pgSz w:w="16838" w:h="11906" w:orient="landscape" w:code="9"/>
      <w:pgMar w:top="357" w:right="794" w:bottom="142" w:left="794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42" w:rsidRDefault="00CE7642" w:rsidP="00DF19EB">
      <w:r>
        <w:separator/>
      </w:r>
    </w:p>
  </w:endnote>
  <w:endnote w:type="continuationSeparator" w:id="0">
    <w:p w:rsidR="00CE7642" w:rsidRDefault="00CE7642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42" w:rsidRDefault="00CE7642" w:rsidP="00DF19EB">
      <w:r>
        <w:separator/>
      </w:r>
    </w:p>
  </w:footnote>
  <w:footnote w:type="continuationSeparator" w:id="0">
    <w:p w:rsidR="00CE7642" w:rsidRDefault="00CE7642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61A4D36"/>
    <w:multiLevelType w:val="hybridMultilevel"/>
    <w:tmpl w:val="B76C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D0FB9"/>
    <w:multiLevelType w:val="multilevel"/>
    <w:tmpl w:val="CDC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F01DF0"/>
    <w:multiLevelType w:val="multilevel"/>
    <w:tmpl w:val="65B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DF4CEB"/>
    <w:multiLevelType w:val="hybridMultilevel"/>
    <w:tmpl w:val="55F886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98F3D37"/>
    <w:multiLevelType w:val="hybridMultilevel"/>
    <w:tmpl w:val="6A3283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D9B3DA6"/>
    <w:multiLevelType w:val="multilevel"/>
    <w:tmpl w:val="99E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7F0686"/>
    <w:multiLevelType w:val="hybridMultilevel"/>
    <w:tmpl w:val="07E2E586"/>
    <w:lvl w:ilvl="0" w:tplc="04720AAC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1DF6E1A"/>
    <w:multiLevelType w:val="multilevel"/>
    <w:tmpl w:val="476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1485E"/>
    <w:multiLevelType w:val="hybridMultilevel"/>
    <w:tmpl w:val="1D129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46E28"/>
    <w:multiLevelType w:val="hybridMultilevel"/>
    <w:tmpl w:val="F51CEF30"/>
    <w:lvl w:ilvl="0" w:tplc="041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3B8E66FA"/>
    <w:multiLevelType w:val="hybridMultilevel"/>
    <w:tmpl w:val="EF425F42"/>
    <w:lvl w:ilvl="0" w:tplc="CC54658E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3" w15:restartNumberingAfterBreak="0">
    <w:nsid w:val="3DAF1488"/>
    <w:multiLevelType w:val="hybridMultilevel"/>
    <w:tmpl w:val="AD763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5" w15:restartNumberingAfterBreak="0">
    <w:nsid w:val="4B3E4AA8"/>
    <w:multiLevelType w:val="multilevel"/>
    <w:tmpl w:val="8CD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F47ED"/>
    <w:multiLevelType w:val="hybridMultilevel"/>
    <w:tmpl w:val="2D381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EF1A37"/>
    <w:multiLevelType w:val="multilevel"/>
    <w:tmpl w:val="D91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2408A"/>
    <w:multiLevelType w:val="hybridMultilevel"/>
    <w:tmpl w:val="3D5A0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30" w15:restartNumberingAfterBreak="0">
    <w:nsid w:val="62D00765"/>
    <w:multiLevelType w:val="hybridMultilevel"/>
    <w:tmpl w:val="AC18BAA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4C352F5"/>
    <w:multiLevelType w:val="hybridMultilevel"/>
    <w:tmpl w:val="93D0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53F18"/>
    <w:multiLevelType w:val="hybridMultilevel"/>
    <w:tmpl w:val="5B9CD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44649"/>
    <w:multiLevelType w:val="multilevel"/>
    <w:tmpl w:val="23C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BA438D"/>
    <w:multiLevelType w:val="multilevel"/>
    <w:tmpl w:val="525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D5F74"/>
    <w:multiLevelType w:val="multilevel"/>
    <w:tmpl w:val="697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47E5E"/>
    <w:multiLevelType w:val="hybridMultilevel"/>
    <w:tmpl w:val="3C20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2"/>
  </w:num>
  <w:num w:numId="14">
    <w:abstractNumId w:val="2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26"/>
  </w:num>
  <w:num w:numId="19">
    <w:abstractNumId w:val="15"/>
  </w:num>
  <w:num w:numId="20">
    <w:abstractNumId w:val="16"/>
  </w:num>
  <w:num w:numId="21">
    <w:abstractNumId w:val="33"/>
  </w:num>
  <w:num w:numId="22">
    <w:abstractNumId w:val="14"/>
  </w:num>
  <w:num w:numId="23">
    <w:abstractNumId w:val="34"/>
  </w:num>
  <w:num w:numId="24">
    <w:abstractNumId w:val="13"/>
  </w:num>
  <w:num w:numId="25">
    <w:abstractNumId w:val="35"/>
  </w:num>
  <w:num w:numId="26">
    <w:abstractNumId w:val="27"/>
  </w:num>
  <w:num w:numId="27">
    <w:abstractNumId w:val="17"/>
  </w:num>
  <w:num w:numId="28">
    <w:abstractNumId w:val="25"/>
  </w:num>
  <w:num w:numId="29">
    <w:abstractNumId w:val="19"/>
  </w:num>
  <w:num w:numId="30">
    <w:abstractNumId w:val="28"/>
  </w:num>
  <w:num w:numId="31">
    <w:abstractNumId w:val="32"/>
  </w:num>
  <w:num w:numId="32">
    <w:abstractNumId w:val="36"/>
  </w:num>
  <w:num w:numId="33">
    <w:abstractNumId w:val="20"/>
  </w:num>
  <w:num w:numId="34">
    <w:abstractNumId w:val="23"/>
  </w:num>
  <w:num w:numId="35">
    <w:abstractNumId w:val="21"/>
  </w:num>
  <w:num w:numId="36">
    <w:abstractNumId w:val="30"/>
  </w:num>
  <w:num w:numId="37">
    <w:abstractNumId w:val="12"/>
  </w:num>
  <w:num w:numId="38">
    <w:abstractNumId w:val="31"/>
  </w:num>
  <w:num w:numId="39">
    <w:abstractNumId w:val="2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B3"/>
    <w:rsid w:val="00010217"/>
    <w:rsid w:val="0001054A"/>
    <w:rsid w:val="0001360A"/>
    <w:rsid w:val="00014408"/>
    <w:rsid w:val="00016C49"/>
    <w:rsid w:val="000171E8"/>
    <w:rsid w:val="00024C0B"/>
    <w:rsid w:val="00042002"/>
    <w:rsid w:val="00044F1C"/>
    <w:rsid w:val="000529D8"/>
    <w:rsid w:val="00056748"/>
    <w:rsid w:val="00062A4C"/>
    <w:rsid w:val="00071A47"/>
    <w:rsid w:val="000740A8"/>
    <w:rsid w:val="000826A1"/>
    <w:rsid w:val="00092766"/>
    <w:rsid w:val="00093311"/>
    <w:rsid w:val="00093649"/>
    <w:rsid w:val="000974D9"/>
    <w:rsid w:val="000A3C09"/>
    <w:rsid w:val="000A462D"/>
    <w:rsid w:val="000A78B9"/>
    <w:rsid w:val="000B1D25"/>
    <w:rsid w:val="000B4A84"/>
    <w:rsid w:val="000C1875"/>
    <w:rsid w:val="000C3580"/>
    <w:rsid w:val="000C5C58"/>
    <w:rsid w:val="000D0676"/>
    <w:rsid w:val="000E1EA2"/>
    <w:rsid w:val="000E6935"/>
    <w:rsid w:val="0011530B"/>
    <w:rsid w:val="001165ED"/>
    <w:rsid w:val="00116E6A"/>
    <w:rsid w:val="00144117"/>
    <w:rsid w:val="00154E24"/>
    <w:rsid w:val="00156310"/>
    <w:rsid w:val="00163C76"/>
    <w:rsid w:val="0016785B"/>
    <w:rsid w:val="00184E43"/>
    <w:rsid w:val="00195FF6"/>
    <w:rsid w:val="0019672B"/>
    <w:rsid w:val="001B33CC"/>
    <w:rsid w:val="001B6A58"/>
    <w:rsid w:val="001C5A5C"/>
    <w:rsid w:val="001C6F5B"/>
    <w:rsid w:val="001D4F0C"/>
    <w:rsid w:val="001E3863"/>
    <w:rsid w:val="00241B1B"/>
    <w:rsid w:val="00242D06"/>
    <w:rsid w:val="00251CCB"/>
    <w:rsid w:val="0025750C"/>
    <w:rsid w:val="0026608A"/>
    <w:rsid w:val="00266BC3"/>
    <w:rsid w:val="00276F76"/>
    <w:rsid w:val="00281E3F"/>
    <w:rsid w:val="00282D60"/>
    <w:rsid w:val="00294AE2"/>
    <w:rsid w:val="002A47B9"/>
    <w:rsid w:val="002A7C64"/>
    <w:rsid w:val="002B0D8C"/>
    <w:rsid w:val="002B5A75"/>
    <w:rsid w:val="002C3E65"/>
    <w:rsid w:val="002D028A"/>
    <w:rsid w:val="002D2133"/>
    <w:rsid w:val="002E2CEA"/>
    <w:rsid w:val="002F3F92"/>
    <w:rsid w:val="002F7904"/>
    <w:rsid w:val="00300868"/>
    <w:rsid w:val="00304CEC"/>
    <w:rsid w:val="0031457E"/>
    <w:rsid w:val="0031710E"/>
    <w:rsid w:val="0032271B"/>
    <w:rsid w:val="00324303"/>
    <w:rsid w:val="00326E06"/>
    <w:rsid w:val="003305F7"/>
    <w:rsid w:val="00333638"/>
    <w:rsid w:val="0034683E"/>
    <w:rsid w:val="00346FF7"/>
    <w:rsid w:val="003512BC"/>
    <w:rsid w:val="00362ED4"/>
    <w:rsid w:val="00372459"/>
    <w:rsid w:val="003736EA"/>
    <w:rsid w:val="00374B71"/>
    <w:rsid w:val="003758E8"/>
    <w:rsid w:val="00375F81"/>
    <w:rsid w:val="00384430"/>
    <w:rsid w:val="003946E2"/>
    <w:rsid w:val="00396634"/>
    <w:rsid w:val="003973B3"/>
    <w:rsid w:val="003A7490"/>
    <w:rsid w:val="003B3257"/>
    <w:rsid w:val="003B6EC3"/>
    <w:rsid w:val="003C458F"/>
    <w:rsid w:val="003D2635"/>
    <w:rsid w:val="003E1E65"/>
    <w:rsid w:val="003E2D50"/>
    <w:rsid w:val="003E5FE1"/>
    <w:rsid w:val="003F020F"/>
    <w:rsid w:val="0040639B"/>
    <w:rsid w:val="00406E3F"/>
    <w:rsid w:val="0041480F"/>
    <w:rsid w:val="00421974"/>
    <w:rsid w:val="00427693"/>
    <w:rsid w:val="00430B4E"/>
    <w:rsid w:val="004368FA"/>
    <w:rsid w:val="004400A9"/>
    <w:rsid w:val="004406F5"/>
    <w:rsid w:val="0046271D"/>
    <w:rsid w:val="0046509A"/>
    <w:rsid w:val="00471209"/>
    <w:rsid w:val="004735A3"/>
    <w:rsid w:val="0047719C"/>
    <w:rsid w:val="004A0B1A"/>
    <w:rsid w:val="004A37C9"/>
    <w:rsid w:val="004A53F4"/>
    <w:rsid w:val="004B17F1"/>
    <w:rsid w:val="004E0F97"/>
    <w:rsid w:val="004E4843"/>
    <w:rsid w:val="004F0D0C"/>
    <w:rsid w:val="00505EAD"/>
    <w:rsid w:val="00510E97"/>
    <w:rsid w:val="00524337"/>
    <w:rsid w:val="00527F0A"/>
    <w:rsid w:val="00532505"/>
    <w:rsid w:val="005441EB"/>
    <w:rsid w:val="00555415"/>
    <w:rsid w:val="00562144"/>
    <w:rsid w:val="00563FE9"/>
    <w:rsid w:val="00565C9F"/>
    <w:rsid w:val="0057472E"/>
    <w:rsid w:val="005814A5"/>
    <w:rsid w:val="00586AF3"/>
    <w:rsid w:val="00595676"/>
    <w:rsid w:val="005963CE"/>
    <w:rsid w:val="005B18D6"/>
    <w:rsid w:val="005B3A1C"/>
    <w:rsid w:val="005B6898"/>
    <w:rsid w:val="005C3C2F"/>
    <w:rsid w:val="005D5E07"/>
    <w:rsid w:val="005D61CE"/>
    <w:rsid w:val="005D763E"/>
    <w:rsid w:val="005E54C8"/>
    <w:rsid w:val="005E5F6D"/>
    <w:rsid w:val="005E6068"/>
    <w:rsid w:val="005F2940"/>
    <w:rsid w:val="005F67F8"/>
    <w:rsid w:val="00614B32"/>
    <w:rsid w:val="00621D17"/>
    <w:rsid w:val="006344BD"/>
    <w:rsid w:val="00642C34"/>
    <w:rsid w:val="00652C51"/>
    <w:rsid w:val="0065632C"/>
    <w:rsid w:val="00657767"/>
    <w:rsid w:val="0065780C"/>
    <w:rsid w:val="00663FDA"/>
    <w:rsid w:val="00665627"/>
    <w:rsid w:val="00666CCC"/>
    <w:rsid w:val="006816BF"/>
    <w:rsid w:val="00691FB6"/>
    <w:rsid w:val="00696038"/>
    <w:rsid w:val="006A1DA0"/>
    <w:rsid w:val="006A1F67"/>
    <w:rsid w:val="006A5EE5"/>
    <w:rsid w:val="006B3697"/>
    <w:rsid w:val="006C6422"/>
    <w:rsid w:val="006D14B2"/>
    <w:rsid w:val="006E12E0"/>
    <w:rsid w:val="006E4DF1"/>
    <w:rsid w:val="006E5FF9"/>
    <w:rsid w:val="006F5B97"/>
    <w:rsid w:val="0070056B"/>
    <w:rsid w:val="00703BAE"/>
    <w:rsid w:val="0071582D"/>
    <w:rsid w:val="00715BB4"/>
    <w:rsid w:val="00716A1E"/>
    <w:rsid w:val="00717615"/>
    <w:rsid w:val="00725D75"/>
    <w:rsid w:val="007606C7"/>
    <w:rsid w:val="0078597B"/>
    <w:rsid w:val="00795513"/>
    <w:rsid w:val="007A40D3"/>
    <w:rsid w:val="007B153F"/>
    <w:rsid w:val="007B1CD2"/>
    <w:rsid w:val="007B37B2"/>
    <w:rsid w:val="007C103D"/>
    <w:rsid w:val="007D50CC"/>
    <w:rsid w:val="007D6562"/>
    <w:rsid w:val="007D78B7"/>
    <w:rsid w:val="007E13FA"/>
    <w:rsid w:val="007E5A7D"/>
    <w:rsid w:val="007F1CE5"/>
    <w:rsid w:val="00812774"/>
    <w:rsid w:val="00815A7A"/>
    <w:rsid w:val="00821878"/>
    <w:rsid w:val="0082261C"/>
    <w:rsid w:val="008232F3"/>
    <w:rsid w:val="008240BB"/>
    <w:rsid w:val="00834389"/>
    <w:rsid w:val="0084589A"/>
    <w:rsid w:val="00846965"/>
    <w:rsid w:val="008527E0"/>
    <w:rsid w:val="008561EA"/>
    <w:rsid w:val="00857A58"/>
    <w:rsid w:val="00867622"/>
    <w:rsid w:val="00871600"/>
    <w:rsid w:val="00880377"/>
    <w:rsid w:val="0088643B"/>
    <w:rsid w:val="00890A15"/>
    <w:rsid w:val="00891D6A"/>
    <w:rsid w:val="008A6098"/>
    <w:rsid w:val="008B09D5"/>
    <w:rsid w:val="008B273B"/>
    <w:rsid w:val="008B5EAD"/>
    <w:rsid w:val="008C472C"/>
    <w:rsid w:val="008E0E54"/>
    <w:rsid w:val="008E2DFE"/>
    <w:rsid w:val="008E7753"/>
    <w:rsid w:val="008F0082"/>
    <w:rsid w:val="008F3597"/>
    <w:rsid w:val="008F58B9"/>
    <w:rsid w:val="00901BFF"/>
    <w:rsid w:val="00904E91"/>
    <w:rsid w:val="009241B0"/>
    <w:rsid w:val="009264B7"/>
    <w:rsid w:val="009404D2"/>
    <w:rsid w:val="00945DF6"/>
    <w:rsid w:val="00952537"/>
    <w:rsid w:val="00955B75"/>
    <w:rsid w:val="00955CC5"/>
    <w:rsid w:val="0096459F"/>
    <w:rsid w:val="00971C3F"/>
    <w:rsid w:val="0097411E"/>
    <w:rsid w:val="009855A4"/>
    <w:rsid w:val="00992001"/>
    <w:rsid w:val="0099515F"/>
    <w:rsid w:val="009A7993"/>
    <w:rsid w:val="009B17DC"/>
    <w:rsid w:val="009C27B0"/>
    <w:rsid w:val="009C2E85"/>
    <w:rsid w:val="009D4B1F"/>
    <w:rsid w:val="009D56DD"/>
    <w:rsid w:val="009D5D98"/>
    <w:rsid w:val="009D6912"/>
    <w:rsid w:val="009D6DB0"/>
    <w:rsid w:val="009D7AC2"/>
    <w:rsid w:val="009F0253"/>
    <w:rsid w:val="009F1B4C"/>
    <w:rsid w:val="00A13202"/>
    <w:rsid w:val="00A143D6"/>
    <w:rsid w:val="00A16374"/>
    <w:rsid w:val="00A20961"/>
    <w:rsid w:val="00A220C1"/>
    <w:rsid w:val="00A22672"/>
    <w:rsid w:val="00A246D1"/>
    <w:rsid w:val="00A30B08"/>
    <w:rsid w:val="00A341F7"/>
    <w:rsid w:val="00A53DE6"/>
    <w:rsid w:val="00A56B8A"/>
    <w:rsid w:val="00A70CF5"/>
    <w:rsid w:val="00A717BE"/>
    <w:rsid w:val="00A76AFA"/>
    <w:rsid w:val="00A82C87"/>
    <w:rsid w:val="00A91882"/>
    <w:rsid w:val="00A93238"/>
    <w:rsid w:val="00AA6588"/>
    <w:rsid w:val="00AB39B9"/>
    <w:rsid w:val="00AC00A7"/>
    <w:rsid w:val="00AC32E3"/>
    <w:rsid w:val="00AE298D"/>
    <w:rsid w:val="00AE494E"/>
    <w:rsid w:val="00AE6653"/>
    <w:rsid w:val="00AE699A"/>
    <w:rsid w:val="00AE6EEB"/>
    <w:rsid w:val="00AF0C58"/>
    <w:rsid w:val="00AF5C69"/>
    <w:rsid w:val="00AF5E95"/>
    <w:rsid w:val="00B01548"/>
    <w:rsid w:val="00B026D5"/>
    <w:rsid w:val="00B029CF"/>
    <w:rsid w:val="00B045E4"/>
    <w:rsid w:val="00B049E9"/>
    <w:rsid w:val="00B23076"/>
    <w:rsid w:val="00B238E1"/>
    <w:rsid w:val="00B263BA"/>
    <w:rsid w:val="00B31507"/>
    <w:rsid w:val="00B319B0"/>
    <w:rsid w:val="00B45D08"/>
    <w:rsid w:val="00B60CB7"/>
    <w:rsid w:val="00B60E14"/>
    <w:rsid w:val="00B64E67"/>
    <w:rsid w:val="00B66204"/>
    <w:rsid w:val="00B67B6F"/>
    <w:rsid w:val="00B74853"/>
    <w:rsid w:val="00B81678"/>
    <w:rsid w:val="00B94233"/>
    <w:rsid w:val="00BC488B"/>
    <w:rsid w:val="00BD1406"/>
    <w:rsid w:val="00BD3DC6"/>
    <w:rsid w:val="00BF6BA7"/>
    <w:rsid w:val="00C00870"/>
    <w:rsid w:val="00C03EAF"/>
    <w:rsid w:val="00C049CE"/>
    <w:rsid w:val="00C07A44"/>
    <w:rsid w:val="00C113FE"/>
    <w:rsid w:val="00C15D07"/>
    <w:rsid w:val="00C15D62"/>
    <w:rsid w:val="00C21799"/>
    <w:rsid w:val="00C23638"/>
    <w:rsid w:val="00C317E5"/>
    <w:rsid w:val="00C34BB3"/>
    <w:rsid w:val="00C357E8"/>
    <w:rsid w:val="00C4462B"/>
    <w:rsid w:val="00C5453E"/>
    <w:rsid w:val="00C61A8B"/>
    <w:rsid w:val="00C62DF6"/>
    <w:rsid w:val="00C75118"/>
    <w:rsid w:val="00C75BF8"/>
    <w:rsid w:val="00C86DB3"/>
    <w:rsid w:val="00C91480"/>
    <w:rsid w:val="00C93363"/>
    <w:rsid w:val="00C9469B"/>
    <w:rsid w:val="00C94DB6"/>
    <w:rsid w:val="00CA21F3"/>
    <w:rsid w:val="00CA380C"/>
    <w:rsid w:val="00CB1864"/>
    <w:rsid w:val="00CB3960"/>
    <w:rsid w:val="00CB7D87"/>
    <w:rsid w:val="00CD4FCC"/>
    <w:rsid w:val="00CE6B9D"/>
    <w:rsid w:val="00CE7642"/>
    <w:rsid w:val="00D03588"/>
    <w:rsid w:val="00D16ADC"/>
    <w:rsid w:val="00D171D8"/>
    <w:rsid w:val="00D54107"/>
    <w:rsid w:val="00D55178"/>
    <w:rsid w:val="00D66629"/>
    <w:rsid w:val="00D71FCB"/>
    <w:rsid w:val="00D84241"/>
    <w:rsid w:val="00D8528B"/>
    <w:rsid w:val="00D94623"/>
    <w:rsid w:val="00DB3FCA"/>
    <w:rsid w:val="00DB4521"/>
    <w:rsid w:val="00DC7E52"/>
    <w:rsid w:val="00DF19EB"/>
    <w:rsid w:val="00E035DA"/>
    <w:rsid w:val="00E1028D"/>
    <w:rsid w:val="00E11C67"/>
    <w:rsid w:val="00E17F8E"/>
    <w:rsid w:val="00E20DAF"/>
    <w:rsid w:val="00E26E8D"/>
    <w:rsid w:val="00E27393"/>
    <w:rsid w:val="00E30F80"/>
    <w:rsid w:val="00E31C83"/>
    <w:rsid w:val="00E368DB"/>
    <w:rsid w:val="00E45878"/>
    <w:rsid w:val="00E50A54"/>
    <w:rsid w:val="00E51B3F"/>
    <w:rsid w:val="00E633E2"/>
    <w:rsid w:val="00E65D37"/>
    <w:rsid w:val="00E6652A"/>
    <w:rsid w:val="00E74044"/>
    <w:rsid w:val="00E74CBD"/>
    <w:rsid w:val="00E74E8D"/>
    <w:rsid w:val="00E74EAE"/>
    <w:rsid w:val="00E75958"/>
    <w:rsid w:val="00E86BE6"/>
    <w:rsid w:val="00E93C04"/>
    <w:rsid w:val="00E96B2C"/>
    <w:rsid w:val="00EA29FA"/>
    <w:rsid w:val="00EA44C2"/>
    <w:rsid w:val="00EA57B9"/>
    <w:rsid w:val="00EB04ED"/>
    <w:rsid w:val="00EB56F5"/>
    <w:rsid w:val="00EB746E"/>
    <w:rsid w:val="00EC2AD1"/>
    <w:rsid w:val="00EC33DD"/>
    <w:rsid w:val="00EC758C"/>
    <w:rsid w:val="00EF0397"/>
    <w:rsid w:val="00EF3390"/>
    <w:rsid w:val="00F117CA"/>
    <w:rsid w:val="00F12CC5"/>
    <w:rsid w:val="00F22B0E"/>
    <w:rsid w:val="00F23F7C"/>
    <w:rsid w:val="00F332C9"/>
    <w:rsid w:val="00F4389C"/>
    <w:rsid w:val="00F451A5"/>
    <w:rsid w:val="00F46728"/>
    <w:rsid w:val="00F542C3"/>
    <w:rsid w:val="00F55B91"/>
    <w:rsid w:val="00F56B56"/>
    <w:rsid w:val="00F74F14"/>
    <w:rsid w:val="00F7514B"/>
    <w:rsid w:val="00F77439"/>
    <w:rsid w:val="00F8182C"/>
    <w:rsid w:val="00F83762"/>
    <w:rsid w:val="00F921B4"/>
    <w:rsid w:val="00F926F6"/>
    <w:rsid w:val="00FA4327"/>
    <w:rsid w:val="00FB603A"/>
    <w:rsid w:val="00FD6A23"/>
    <w:rsid w:val="00FE0A6D"/>
    <w:rsid w:val="00FE48FC"/>
    <w:rsid w:val="00FE6A64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rsid w:val="00A70CF5"/>
    <w:pPr>
      <w:numPr>
        <w:numId w:val="13"/>
      </w:numPr>
      <w:spacing w:before="120" w:after="120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Заголовок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paragraph" w:styleId="af8">
    <w:name w:val="Balloon Text"/>
    <w:basedOn w:val="a1"/>
    <w:link w:val="af9"/>
    <w:uiPriority w:val="99"/>
    <w:semiHidden/>
    <w:unhideWhenUsed/>
    <w:rsid w:val="00397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3973B3"/>
    <w:rPr>
      <w:rFonts w:ascii="Tahoma" w:eastAsia="Georgia" w:hAnsi="Tahoma" w:cs="Tahoma"/>
      <w:color w:val="FFFFFF" w:themeColor="background1"/>
      <w:sz w:val="16"/>
      <w:szCs w:val="16"/>
      <w:lang w:bidi="en-US"/>
    </w:rPr>
  </w:style>
  <w:style w:type="paragraph" w:styleId="afa">
    <w:name w:val="Normal (Web)"/>
    <w:basedOn w:val="a1"/>
    <w:uiPriority w:val="99"/>
    <w:rsid w:val="00FE7FF9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b">
    <w:name w:val="Strong"/>
    <w:basedOn w:val="a3"/>
    <w:uiPriority w:val="22"/>
    <w:qFormat/>
    <w:rsid w:val="00FE7FF9"/>
    <w:rPr>
      <w:b/>
      <w:bCs/>
    </w:rPr>
  </w:style>
  <w:style w:type="character" w:styleId="afc">
    <w:name w:val="Hyperlink"/>
    <w:basedOn w:val="a3"/>
    <w:uiPriority w:val="99"/>
    <w:unhideWhenUsed/>
    <w:rsid w:val="002A7C64"/>
    <w:rPr>
      <w:color w:val="0000FF"/>
      <w:u w:val="single"/>
    </w:rPr>
  </w:style>
  <w:style w:type="paragraph" w:customStyle="1" w:styleId="c2">
    <w:name w:val="c2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c3">
    <w:name w:val="c3"/>
    <w:basedOn w:val="a3"/>
    <w:rsid w:val="00621D17"/>
  </w:style>
  <w:style w:type="character" w:customStyle="1" w:styleId="c1">
    <w:name w:val="c1"/>
    <w:basedOn w:val="a3"/>
    <w:rsid w:val="00621D17"/>
  </w:style>
  <w:style w:type="paragraph" w:customStyle="1" w:styleId="c11">
    <w:name w:val="c11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ql-align-center">
    <w:name w:val="ql-align-center"/>
    <w:basedOn w:val="a1"/>
    <w:rsid w:val="000C1875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d">
    <w:name w:val="Emphasis"/>
    <w:basedOn w:val="a3"/>
    <w:uiPriority w:val="20"/>
    <w:qFormat/>
    <w:rsid w:val="00AE6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170@mail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72;&#1089;&#1080;&#1083;&#1080;&#1077;\tf67271966_win32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B0C6E-35C0-4F03-A135-BBA2696DF46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fb0879af-3eba-417a-a55a-ffe6dcd6ca77"/>
    <ds:schemaRef ds:uri="6dc4bcd6-49db-4c07-9060-8acfc67cef9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B3FD0C1-BB29-4BA6-887A-AA96717B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tf67271966_win32.dotx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2023-06-15T09:12:00Z</dcterms:created>
  <dcterms:modified xsi:type="dcterms:W3CDTF">2023-06-15T09:12:00Z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